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091" w:rsidRPr="007903FA" w:rsidRDefault="009E6AD1" w:rsidP="00FC0DD1">
      <w:pPr>
        <w:jc w:val="center"/>
        <w:rPr>
          <w:rFonts w:ascii="Times New Roman" w:hAnsi="Times New Roman" w:cs="Times New Roman"/>
          <w:sz w:val="40"/>
          <w:szCs w:val="40"/>
          <w:u w:val="single"/>
        </w:rPr>
      </w:pPr>
      <w:bookmarkStart w:id="0" w:name="_GoBack"/>
      <w:bookmarkEnd w:id="0"/>
      <w:r>
        <w:rPr>
          <w:rFonts w:ascii="Times New Roman" w:hAnsi="Times New Roman" w:cs="Times New Roman"/>
          <w:sz w:val="40"/>
          <w:szCs w:val="40"/>
          <w:u w:val="single"/>
        </w:rPr>
        <w:t>MA 11</w:t>
      </w:r>
      <w:r w:rsidR="00FC0DD1" w:rsidRPr="007903FA">
        <w:rPr>
          <w:rFonts w:ascii="Times New Roman" w:hAnsi="Times New Roman" w:cs="Times New Roman"/>
          <w:sz w:val="40"/>
          <w:szCs w:val="40"/>
          <w:u w:val="single"/>
        </w:rPr>
        <w:t>3</w:t>
      </w:r>
      <w:r w:rsidR="001B088E">
        <w:rPr>
          <w:rFonts w:ascii="Times New Roman" w:hAnsi="Times New Roman" w:cs="Times New Roman"/>
          <w:sz w:val="40"/>
          <w:szCs w:val="40"/>
          <w:u w:val="single"/>
        </w:rPr>
        <w:t>-027</w:t>
      </w:r>
      <w:r w:rsidR="00FC0DD1" w:rsidRPr="007903FA">
        <w:rPr>
          <w:rFonts w:ascii="Times New Roman" w:hAnsi="Times New Roman" w:cs="Times New Roman"/>
          <w:sz w:val="40"/>
          <w:szCs w:val="40"/>
          <w:u w:val="single"/>
        </w:rPr>
        <w:t xml:space="preserve"> Calc. I Recitation</w:t>
      </w:r>
    </w:p>
    <w:p w:rsidR="00FC0DD1" w:rsidRDefault="00FC0DD1" w:rsidP="00FC0DD1">
      <w:pPr>
        <w:pStyle w:val="NoSpacing"/>
      </w:pPr>
      <w:r>
        <w:t>Recitation Instructor:  Isaiah Harney</w:t>
      </w:r>
    </w:p>
    <w:p w:rsidR="00FC0DD1" w:rsidRDefault="00FC0DD1" w:rsidP="00FC0DD1">
      <w:pPr>
        <w:pStyle w:val="NoSpacing"/>
      </w:pPr>
      <w:r>
        <w:t xml:space="preserve">Email:  </w:t>
      </w:r>
      <w:hyperlink r:id="rId4" w:history="1">
        <w:r w:rsidRPr="00A211FF">
          <w:rPr>
            <w:rStyle w:val="Hyperlink"/>
          </w:rPr>
          <w:t>isaiah.harney@uky.edu</w:t>
        </w:r>
      </w:hyperlink>
    </w:p>
    <w:p w:rsidR="00FC0DD1" w:rsidRDefault="00FC0DD1" w:rsidP="00FC0DD1">
      <w:pPr>
        <w:pStyle w:val="NoSpacing"/>
      </w:pPr>
      <w:r>
        <w:t>Office:  POT 802</w:t>
      </w:r>
    </w:p>
    <w:p w:rsidR="00FC0DD1" w:rsidRDefault="00F27FA3" w:rsidP="00FC0DD1">
      <w:pPr>
        <w:pStyle w:val="NoSpacing"/>
      </w:pPr>
      <w:r>
        <w:t>Office Hours:  MF</w:t>
      </w:r>
      <w:r w:rsidR="00FC0DD1">
        <w:t xml:space="preserve"> </w:t>
      </w:r>
      <w:r>
        <w:t>1:30-2:30</w:t>
      </w:r>
      <w:r w:rsidR="00FC0DD1">
        <w:t xml:space="preserve"> POT 802</w:t>
      </w:r>
    </w:p>
    <w:p w:rsidR="00FC0DD1" w:rsidRDefault="00FC0DD1" w:rsidP="00FC0DD1">
      <w:pPr>
        <w:pStyle w:val="NoSpacing"/>
      </w:pPr>
      <w:r>
        <w:tab/>
        <w:t xml:space="preserve">            </w:t>
      </w:r>
      <w:r w:rsidR="00F27FA3">
        <w:t>W 1:00-2:00</w:t>
      </w:r>
      <w:r w:rsidR="004430FD">
        <w:t xml:space="preserve"> Mathskellar</w:t>
      </w:r>
    </w:p>
    <w:p w:rsidR="001B088E" w:rsidRDefault="001B088E" w:rsidP="00FC0DD1">
      <w:pPr>
        <w:pStyle w:val="NoSpacing"/>
      </w:pPr>
      <w:r>
        <w:tab/>
        <w:t xml:space="preserve">            (or by appointment)</w:t>
      </w:r>
    </w:p>
    <w:p w:rsidR="004430FD" w:rsidRDefault="004430FD" w:rsidP="00FC0DD1">
      <w:pPr>
        <w:pStyle w:val="NoSpacing"/>
      </w:pPr>
    </w:p>
    <w:p w:rsidR="00A730D4" w:rsidRDefault="00A730D4" w:rsidP="00FC0DD1">
      <w:pPr>
        <w:pStyle w:val="NoSpacing"/>
      </w:pPr>
      <w:r>
        <w:t xml:space="preserve">The MA 113 course </w:t>
      </w:r>
      <w:r w:rsidR="002B221F">
        <w:t>website is</w:t>
      </w:r>
      <w:r>
        <w:t xml:space="preserve"> available </w:t>
      </w:r>
      <w:r w:rsidR="002B221F">
        <w:t>at</w:t>
      </w:r>
      <w:r w:rsidR="005C0885">
        <w:t xml:space="preserve"> </w:t>
      </w:r>
      <w:hyperlink r:id="rId5" w:history="1">
        <w:r w:rsidR="00F27FA3" w:rsidRPr="00F27FA3">
          <w:rPr>
            <w:rStyle w:val="Hyperlink"/>
          </w:rPr>
          <w:t>http://www.ms.uky.edu/~ma113/f.13/</w:t>
        </w:r>
      </w:hyperlink>
      <w:r w:rsidR="002B221F">
        <w:t>.  Information such as the course syllabus, course calendar, old exams, and help using webwork are all located on this page.</w:t>
      </w:r>
    </w:p>
    <w:p w:rsidR="002B221F" w:rsidRDefault="002B221F" w:rsidP="00FC0DD1">
      <w:pPr>
        <w:pStyle w:val="NoSpacing"/>
      </w:pPr>
    </w:p>
    <w:p w:rsidR="004430FD" w:rsidRDefault="004430FD" w:rsidP="00FC0DD1">
      <w:pPr>
        <w:pStyle w:val="NoSpacing"/>
        <w:rPr>
          <w:b/>
          <w:sz w:val="32"/>
          <w:szCs w:val="32"/>
          <w:u w:val="single"/>
        </w:rPr>
      </w:pPr>
      <w:r w:rsidRPr="004430FD">
        <w:rPr>
          <w:b/>
          <w:sz w:val="32"/>
          <w:szCs w:val="32"/>
          <w:u w:val="single"/>
        </w:rPr>
        <w:t>Recitation Goal</w:t>
      </w:r>
    </w:p>
    <w:p w:rsidR="004430FD" w:rsidRDefault="004430FD" w:rsidP="00FC0DD1">
      <w:pPr>
        <w:pStyle w:val="NoSpacing"/>
      </w:pPr>
    </w:p>
    <w:p w:rsidR="00A730D4" w:rsidRDefault="004430FD" w:rsidP="00152ACF">
      <w:pPr>
        <w:pStyle w:val="NoSpacing"/>
      </w:pPr>
      <w:r>
        <w:tab/>
        <w:t>The aim of recitation is to provide an opportunity for students to gain a deeper understanding of Calculus 1 through exposure to challenging problems.</w:t>
      </w:r>
      <w:r w:rsidR="00A730D4">
        <w:t xml:space="preserve">  A primary goal of the class is to learn to effectively communicate mathematical ideas. </w:t>
      </w:r>
      <w:r w:rsidR="00415091">
        <w:t>Group work is highly encouraged. The recitation leader will be available throughout class to provide guidance and answer questions</w:t>
      </w:r>
      <w:r w:rsidR="00A730D4">
        <w:t>.</w:t>
      </w:r>
      <w:r w:rsidR="00152ACF">
        <w:t xml:space="preserve"> </w:t>
      </w:r>
      <w:r w:rsidR="00A730D4">
        <w:t xml:space="preserve">Most, if not all, classes will center </w:t>
      </w:r>
      <w:r w:rsidR="001B088E">
        <w:t>on</w:t>
      </w:r>
      <w:r w:rsidR="00A730D4">
        <w:t xml:space="preserve"> a worksheet. Students are responsible for bringing their own worksheets to each class.</w:t>
      </w:r>
    </w:p>
    <w:p w:rsidR="00A730D4" w:rsidRDefault="00A730D4" w:rsidP="00FC0DD1">
      <w:pPr>
        <w:pStyle w:val="NoSpacing"/>
      </w:pPr>
    </w:p>
    <w:p w:rsidR="00A730D4" w:rsidRDefault="00A730D4" w:rsidP="00FC0DD1">
      <w:pPr>
        <w:pStyle w:val="NoSpacing"/>
        <w:rPr>
          <w:b/>
          <w:sz w:val="32"/>
          <w:szCs w:val="32"/>
          <w:u w:val="single"/>
        </w:rPr>
      </w:pPr>
      <w:r w:rsidRPr="00A730D4">
        <w:rPr>
          <w:b/>
          <w:sz w:val="32"/>
          <w:szCs w:val="32"/>
          <w:u w:val="single"/>
        </w:rPr>
        <w:t>Attendance Policy</w:t>
      </w:r>
    </w:p>
    <w:p w:rsidR="00A730D4" w:rsidRDefault="00A730D4" w:rsidP="00FC0DD1">
      <w:pPr>
        <w:pStyle w:val="NoSpacing"/>
      </w:pPr>
      <w:r>
        <w:t xml:space="preserve"> </w:t>
      </w:r>
    </w:p>
    <w:p w:rsidR="00C06D07" w:rsidRDefault="00A730D4" w:rsidP="00FC0DD1">
      <w:pPr>
        <w:pStyle w:val="NoSpacing"/>
      </w:pPr>
      <w:r>
        <w:tab/>
      </w:r>
      <w:r w:rsidRPr="00C06D07">
        <w:rPr>
          <w:b/>
          <w:u w:val="single"/>
        </w:rPr>
        <w:t>A student is allowed a ma</w:t>
      </w:r>
      <w:r w:rsidR="00C06D07" w:rsidRPr="00C06D07">
        <w:rPr>
          <w:b/>
          <w:u w:val="single"/>
        </w:rPr>
        <w:t>ximum of two unexcused absences after which they will receive a failing grade for MA 193</w:t>
      </w:r>
      <w:r w:rsidR="00C06D07">
        <w:t>.</w:t>
      </w:r>
      <w:r>
        <w:t xml:space="preserve"> Showing up more than 10 minutes late, coming unprepared to participate (such as not having the worksheet),  being disruptive to other students, failure to comply with the i</w:t>
      </w:r>
      <w:r w:rsidR="00C06D07">
        <w:t>nstructor’s requests, or working on material for another class can all result in an unexcused absence for the day.</w:t>
      </w:r>
      <w:r w:rsidR="00152ACF">
        <w:t xml:space="preserve"> </w:t>
      </w:r>
      <w:r w:rsidR="00C06D07">
        <w:t>If you need to be gone for a legitimate reason, please notify your recitation leader a few days in advance.</w:t>
      </w:r>
    </w:p>
    <w:p w:rsidR="00C06D07" w:rsidRDefault="00C06D07" w:rsidP="00FC0DD1">
      <w:pPr>
        <w:pStyle w:val="NoSpacing"/>
      </w:pPr>
    </w:p>
    <w:p w:rsidR="00C06D07" w:rsidRDefault="00C06D07" w:rsidP="00FC0DD1">
      <w:pPr>
        <w:pStyle w:val="NoSpacing"/>
        <w:rPr>
          <w:b/>
          <w:sz w:val="32"/>
          <w:szCs w:val="32"/>
          <w:u w:val="single"/>
        </w:rPr>
      </w:pPr>
      <w:r w:rsidRPr="00C06D07">
        <w:rPr>
          <w:b/>
          <w:sz w:val="32"/>
          <w:szCs w:val="32"/>
          <w:u w:val="single"/>
        </w:rPr>
        <w:t>Webwork</w:t>
      </w:r>
      <w:r>
        <w:rPr>
          <w:b/>
          <w:sz w:val="32"/>
          <w:szCs w:val="32"/>
          <w:u w:val="single"/>
        </w:rPr>
        <w:t xml:space="preserve"> Assignments</w:t>
      </w:r>
    </w:p>
    <w:p w:rsidR="00C06D07" w:rsidRDefault="00C06D07" w:rsidP="00FC0DD1">
      <w:pPr>
        <w:pStyle w:val="NoSpacing"/>
        <w:rPr>
          <w:b/>
          <w:u w:val="single"/>
        </w:rPr>
      </w:pPr>
    </w:p>
    <w:p w:rsidR="00C06D07" w:rsidRDefault="00C06D07" w:rsidP="00FC0DD1">
      <w:pPr>
        <w:pStyle w:val="NoSpacing"/>
      </w:pPr>
      <w:r>
        <w:tab/>
        <w:t>Your recitation leader will be the person responding to submissions for assistance on webwork homework. Please bear in mind that responses will not be immediate but should always be answered with 24 hours of their submission. Therefore it is highly encouraged and beneficial to begin working on assignments well before they are due.</w:t>
      </w:r>
    </w:p>
    <w:p w:rsidR="002B221F" w:rsidRDefault="001B088E" w:rsidP="00FC0DD1">
      <w:pPr>
        <w:pStyle w:val="NoSpacing"/>
      </w:pPr>
      <w:r>
        <w:tab/>
        <w:t xml:space="preserve">To login, go to </w:t>
      </w:r>
      <w:hyperlink r:id="rId6" w:tgtFrame="_blank" w:history="1">
        <w:r>
          <w:rPr>
            <w:rStyle w:val="Hyperlink"/>
            <w:rFonts w:ascii="Calibri" w:hAnsi="Calibri"/>
            <w:color w:val="0068CF"/>
            <w:sz w:val="23"/>
            <w:szCs w:val="23"/>
            <w:shd w:val="clear" w:color="auto" w:fill="FFFFFF"/>
          </w:rPr>
          <w:t>https://courses1.webwork.maa.org/webwork2/uky-ma113</w:t>
        </w:r>
      </w:hyperlink>
      <w:r w:rsidR="002B221F">
        <w:t>. Your username is you</w:t>
      </w:r>
      <w:r w:rsidR="00152ACF">
        <w:t>r</w:t>
      </w:r>
      <w:r w:rsidR="002B221F">
        <w:t xml:space="preserve"> link blue id (all caps) and your password is you</w:t>
      </w:r>
      <w:r w:rsidR="00152ACF">
        <w:t>r</w:t>
      </w:r>
      <w:r>
        <w:t xml:space="preserve"> 8 digit</w:t>
      </w:r>
      <w:r w:rsidR="002B221F">
        <w:t xml:space="preserve"> student id</w:t>
      </w:r>
      <w:r>
        <w:t xml:space="preserve"> number</w:t>
      </w:r>
      <w:r w:rsidR="002B221F">
        <w:t>.</w:t>
      </w:r>
    </w:p>
    <w:p w:rsidR="007903FA" w:rsidRDefault="007903FA" w:rsidP="00FC0DD1">
      <w:pPr>
        <w:pStyle w:val="NoSpacing"/>
        <w:rPr>
          <w:b/>
          <w:u w:val="single"/>
        </w:rPr>
      </w:pPr>
    </w:p>
    <w:p w:rsidR="00C06D07" w:rsidRDefault="00C06D07" w:rsidP="00FC0DD1">
      <w:pPr>
        <w:pStyle w:val="NoSpacing"/>
        <w:rPr>
          <w:b/>
          <w:sz w:val="32"/>
          <w:szCs w:val="32"/>
          <w:u w:val="single"/>
        </w:rPr>
      </w:pPr>
      <w:r w:rsidRPr="00C06D07">
        <w:rPr>
          <w:b/>
          <w:sz w:val="32"/>
          <w:szCs w:val="32"/>
          <w:u w:val="single"/>
        </w:rPr>
        <w:t>Grading</w:t>
      </w:r>
    </w:p>
    <w:p w:rsidR="00C06D07" w:rsidRDefault="00C06D07" w:rsidP="00FC0DD1">
      <w:pPr>
        <w:pStyle w:val="NoSpacing"/>
      </w:pPr>
    </w:p>
    <w:p w:rsidR="00C06D07" w:rsidRPr="00C06D07" w:rsidRDefault="00C06D07" w:rsidP="00FC0DD1">
      <w:pPr>
        <w:pStyle w:val="NoSpacing"/>
      </w:pPr>
      <w:r>
        <w:tab/>
        <w:t xml:space="preserve">MA 193 is a pass/fail course. Attendance and participation in all but at most two recitations will result in a passing grade provided you pass MA 113. If you fail MA 113, you automatically fail MA 193. </w:t>
      </w:r>
    </w:p>
    <w:sectPr w:rsidR="00C06D07" w:rsidRPr="00C06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D1"/>
    <w:rsid w:val="00152ACF"/>
    <w:rsid w:val="001B088E"/>
    <w:rsid w:val="00262E7F"/>
    <w:rsid w:val="002B221F"/>
    <w:rsid w:val="00397B10"/>
    <w:rsid w:val="00415091"/>
    <w:rsid w:val="004430FD"/>
    <w:rsid w:val="005C0885"/>
    <w:rsid w:val="005C2EA3"/>
    <w:rsid w:val="007903FA"/>
    <w:rsid w:val="0085425D"/>
    <w:rsid w:val="009E6AD1"/>
    <w:rsid w:val="00A730D4"/>
    <w:rsid w:val="00C06D07"/>
    <w:rsid w:val="00D964A6"/>
    <w:rsid w:val="00DE4E43"/>
    <w:rsid w:val="00EE4D0B"/>
    <w:rsid w:val="00F27FA3"/>
    <w:rsid w:val="00FC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7A9CFB-E2D8-4F36-BB9D-A1FEE88E3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DD1"/>
    <w:pPr>
      <w:spacing w:after="0" w:line="240" w:lineRule="auto"/>
    </w:pPr>
  </w:style>
  <w:style w:type="character" w:styleId="Hyperlink">
    <w:name w:val="Hyperlink"/>
    <w:basedOn w:val="DefaultParagraphFont"/>
    <w:uiPriority w:val="99"/>
    <w:unhideWhenUsed/>
    <w:rsid w:val="00FC0DD1"/>
    <w:rPr>
      <w:color w:val="0000FF" w:themeColor="hyperlink"/>
      <w:u w:val="single"/>
    </w:rPr>
  </w:style>
  <w:style w:type="character" w:styleId="FollowedHyperlink">
    <w:name w:val="FollowedHyperlink"/>
    <w:basedOn w:val="DefaultParagraphFont"/>
    <w:uiPriority w:val="99"/>
    <w:semiHidden/>
    <w:unhideWhenUsed/>
    <w:rsid w:val="002B22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urses1.webwork.maa.org/webwork2/uky-ma113" TargetMode="External"/><Relationship Id="rId5" Type="http://schemas.openxmlformats.org/officeDocument/2006/relationships/hyperlink" Target="http://www.ms.uky.edu/~ma113/f.13/" TargetMode="External"/><Relationship Id="rId4" Type="http://schemas.openxmlformats.org/officeDocument/2006/relationships/hyperlink" Target="mailto:isaiah.harney@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3BAB6F96</Template>
  <TotalTime>2</TotalTime>
  <Pages>2</Pages>
  <Words>356</Words>
  <Characters>2032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Harney, Isaiah</dc:creator>
  <cp:lastModifiedBy>HISLOP, PETER D</cp:lastModifiedBy>
  <cp:revision>2</cp:revision>
  <dcterms:created xsi:type="dcterms:W3CDTF">2013-08-29T15:31:00Z</dcterms:created>
  <dcterms:modified xsi:type="dcterms:W3CDTF">2013-08-29T15:31:00Z</dcterms:modified>
</cp:coreProperties>
</file>