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9" w:rsidRPr="00F4668E" w:rsidRDefault="00FB2759" w:rsidP="00F4668E">
      <w:pPr>
        <w:spacing w:beforeLines="1" w:before="2" w:afterLines="1" w:after="2"/>
        <w:jc w:val="center"/>
        <w:rPr>
          <w:rFonts w:ascii="Calibri" w:hAnsi="Calibri"/>
          <w:b/>
        </w:rPr>
      </w:pPr>
      <w:bookmarkStart w:id="0" w:name="_GoBack"/>
      <w:r w:rsidRPr="00F4668E">
        <w:rPr>
          <w:rFonts w:ascii="Calibri" w:hAnsi="Calibri"/>
          <w:b/>
        </w:rPr>
        <w:t>“Theodolite” Problem</w:t>
      </w:r>
    </w:p>
    <w:bookmarkEnd w:id="0"/>
    <w:p w:rsidR="00FB2759" w:rsidRDefault="00FB2759" w:rsidP="007162A0">
      <w:pPr>
        <w:spacing w:beforeLines="1" w:before="2" w:afterLines="1" w:after="2"/>
        <w:rPr>
          <w:rFonts w:ascii="Calibri" w:hAnsi="Calibri"/>
        </w:rPr>
      </w:pPr>
    </w:p>
    <w:p w:rsidR="00FB2759" w:rsidRDefault="00FB2759" w:rsidP="007162A0">
      <w:pPr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>In the diagram below, segment AB represents a person, with point A at eye level, and CD represents a tree.</w:t>
      </w:r>
    </w:p>
    <w:p w:rsidR="00FB2759" w:rsidRDefault="00FB2759" w:rsidP="007162A0">
      <w:pPr>
        <w:spacing w:beforeLines="1" w:before="2" w:afterLines="1" w:after="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>
            <wp:extent cx="5486400" cy="2700020"/>
            <wp:effectExtent l="0" t="0" r="0" b="0"/>
            <wp:docPr id="1" name="Picture 0" descr="Theodo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li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59" w:rsidRDefault="00FB2759" w:rsidP="007162A0">
      <w:pPr>
        <w:spacing w:beforeLines="1" w:before="2" w:afterLines="1" w:after="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Assume that AB equals 5 </w:t>
      </w:r>
      <w:r w:rsidR="00737DAF">
        <w:rPr>
          <w:rFonts w:ascii="Calibri" w:hAnsi="Calibri"/>
          <w:szCs w:val="20"/>
        </w:rPr>
        <w:t>feet, angle DAE has measure 10</w:t>
      </w:r>
      <w:r>
        <w:rPr>
          <w:rFonts w:ascii="Calibri" w:hAnsi="Calibri"/>
          <w:szCs w:val="20"/>
        </w:rPr>
        <w:t xml:space="preserve"> degrees,</w:t>
      </w:r>
      <w:r w:rsidR="004850E7">
        <w:rPr>
          <w:rFonts w:ascii="Calibri" w:hAnsi="Calibri"/>
          <w:szCs w:val="20"/>
        </w:rPr>
        <w:t xml:space="preserve"> and angle E</w:t>
      </w:r>
      <w:r w:rsidR="00737DAF">
        <w:rPr>
          <w:rFonts w:ascii="Calibri" w:hAnsi="Calibri"/>
          <w:szCs w:val="20"/>
        </w:rPr>
        <w:t>AC has measure 15</w:t>
      </w:r>
      <w:r>
        <w:rPr>
          <w:rFonts w:ascii="Calibri" w:hAnsi="Calibri"/>
          <w:szCs w:val="20"/>
        </w:rPr>
        <w:t xml:space="preserve"> degrees.  Determine the distance of the base of the tree from the person, and the height of the tree.</w:t>
      </w:r>
    </w:p>
    <w:p w:rsidR="004D2243" w:rsidRDefault="004850E7"/>
    <w:sectPr w:rsidR="004D2243" w:rsidSect="006F75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9"/>
    <w:rsid w:val="004850E7"/>
    <w:rsid w:val="007162A0"/>
    <w:rsid w:val="00737DAF"/>
    <w:rsid w:val="00F4668E"/>
    <w:rsid w:val="00FB2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5D9B5119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Lee</dc:creator>
  <cp:lastModifiedBy>Jeremy</cp:lastModifiedBy>
  <cp:revision>5</cp:revision>
  <cp:lastPrinted>2012-10-08T13:19:00Z</cp:lastPrinted>
  <dcterms:created xsi:type="dcterms:W3CDTF">2012-10-08T12:22:00Z</dcterms:created>
  <dcterms:modified xsi:type="dcterms:W3CDTF">2012-10-08T13:19:00Z</dcterms:modified>
</cp:coreProperties>
</file>